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214" w:rsidRDefault="000A5214" w:rsidP="00D531F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Приложение № 1                                                                                              </w:t>
      </w:r>
    </w:p>
    <w:p w:rsidR="000A5214" w:rsidRPr="00D531F6" w:rsidRDefault="000A5214" w:rsidP="00D531F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  <w:r w:rsidRPr="00D531F6">
        <w:rPr>
          <w:rFonts w:ascii="Times New Roman" w:hAnsi="Times New Roman"/>
          <w:sz w:val="26"/>
          <w:szCs w:val="26"/>
          <w:lang w:eastAsia="ru-RU"/>
        </w:rPr>
        <w:t>Утвержден:</w:t>
      </w:r>
    </w:p>
    <w:p w:rsidR="000A5214" w:rsidRPr="00D531F6" w:rsidRDefault="000A5214" w:rsidP="00D531F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531F6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</w:t>
      </w:r>
      <w:r w:rsidRPr="00D531F6">
        <w:rPr>
          <w:rFonts w:ascii="Times New Roman" w:hAnsi="Times New Roman"/>
          <w:sz w:val="26"/>
          <w:szCs w:val="26"/>
          <w:lang w:eastAsia="ru-RU"/>
        </w:rPr>
        <w:t xml:space="preserve"> Приказом № 44-о</w:t>
      </w:r>
    </w:p>
    <w:p w:rsidR="000A5214" w:rsidRPr="00D531F6" w:rsidRDefault="000A5214" w:rsidP="00D531F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531F6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</w:t>
      </w:r>
      <w:r w:rsidRPr="00D531F6">
        <w:rPr>
          <w:rFonts w:ascii="Times New Roman" w:hAnsi="Times New Roman"/>
          <w:sz w:val="26"/>
          <w:szCs w:val="26"/>
          <w:lang w:eastAsia="ru-RU"/>
        </w:rPr>
        <w:t xml:space="preserve"> от 05 июля 2016 года</w:t>
      </w:r>
    </w:p>
    <w:p w:rsidR="000A5214" w:rsidRPr="00D531F6" w:rsidRDefault="000A5214" w:rsidP="00D531F6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0A5214" w:rsidRPr="00D531F6" w:rsidRDefault="000A5214" w:rsidP="00D531F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D531F6">
        <w:rPr>
          <w:rFonts w:ascii="Times New Roman" w:hAnsi="Times New Roman"/>
          <w:b/>
          <w:sz w:val="26"/>
          <w:szCs w:val="26"/>
          <w:lang w:eastAsia="ru-RU"/>
        </w:rPr>
        <w:t>План</w:t>
      </w:r>
    </w:p>
    <w:p w:rsidR="000A5214" w:rsidRPr="00D531F6" w:rsidRDefault="000A5214" w:rsidP="00D531F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D531F6">
        <w:rPr>
          <w:rFonts w:ascii="Times New Roman" w:hAnsi="Times New Roman"/>
          <w:b/>
          <w:sz w:val="26"/>
          <w:szCs w:val="26"/>
          <w:lang w:eastAsia="ru-RU"/>
        </w:rPr>
        <w:t>противодействия коррупции в БУ ДПО РА «УМЦ ГОЧС и ПБ в РА»</w:t>
      </w:r>
    </w:p>
    <w:p w:rsidR="000A5214" w:rsidRDefault="000A5214" w:rsidP="00B40F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1F6">
        <w:rPr>
          <w:rFonts w:ascii="Times New Roman" w:hAnsi="Times New Roman"/>
          <w:b/>
          <w:sz w:val="26"/>
          <w:szCs w:val="26"/>
          <w:lang w:eastAsia="ru-RU"/>
        </w:rPr>
        <w:t xml:space="preserve">на 2016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– 2017 </w:t>
      </w:r>
      <w:r w:rsidRPr="00D531F6">
        <w:rPr>
          <w:rFonts w:ascii="Times New Roman" w:hAnsi="Times New Roman"/>
          <w:b/>
          <w:sz w:val="26"/>
          <w:szCs w:val="26"/>
          <w:lang w:eastAsia="ru-RU"/>
        </w:rPr>
        <w:t>год</w:t>
      </w:r>
      <w:r>
        <w:rPr>
          <w:rFonts w:ascii="Times New Roman" w:hAnsi="Times New Roman"/>
          <w:b/>
          <w:sz w:val="26"/>
          <w:szCs w:val="26"/>
          <w:lang w:eastAsia="ru-RU"/>
        </w:rPr>
        <w:t>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3"/>
        <w:gridCol w:w="6479"/>
        <w:gridCol w:w="2267"/>
        <w:gridCol w:w="1983"/>
        <w:gridCol w:w="3244"/>
      </w:tblGrid>
      <w:tr w:rsidR="000A5214" w:rsidRPr="00B40FBF" w:rsidTr="00A02C35">
        <w:tc>
          <w:tcPr>
            <w:tcW w:w="813" w:type="dxa"/>
          </w:tcPr>
          <w:p w:rsidR="000A5214" w:rsidRPr="00B40FBF" w:rsidRDefault="000A5214" w:rsidP="00A02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FB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479" w:type="dxa"/>
          </w:tcPr>
          <w:p w:rsidR="000A5214" w:rsidRPr="00B40FBF" w:rsidRDefault="000A5214" w:rsidP="00A02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FBF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7" w:type="dxa"/>
          </w:tcPr>
          <w:p w:rsidR="000A5214" w:rsidRPr="00B40FBF" w:rsidRDefault="000A5214" w:rsidP="00A02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FBF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  <w:p w:rsidR="000A5214" w:rsidRPr="00B40FBF" w:rsidRDefault="000A5214" w:rsidP="00A02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FBF"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1983" w:type="dxa"/>
          </w:tcPr>
          <w:p w:rsidR="000A5214" w:rsidRPr="00B40FBF" w:rsidRDefault="000A5214" w:rsidP="00A02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FBF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44" w:type="dxa"/>
          </w:tcPr>
          <w:p w:rsidR="000A5214" w:rsidRPr="00B40FBF" w:rsidRDefault="000A5214" w:rsidP="00A02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FBF">
              <w:rPr>
                <w:rFonts w:ascii="Times New Roman" w:hAnsi="Times New Roman"/>
                <w:b/>
                <w:sz w:val="24"/>
                <w:szCs w:val="24"/>
              </w:rPr>
              <w:t>Доклад о ходе выполнения</w:t>
            </w:r>
          </w:p>
        </w:tc>
      </w:tr>
      <w:tr w:rsidR="000A5214" w:rsidRPr="00B40FBF" w:rsidTr="00A02C35">
        <w:tc>
          <w:tcPr>
            <w:tcW w:w="14786" w:type="dxa"/>
            <w:gridSpan w:val="5"/>
          </w:tcPr>
          <w:p w:rsidR="000A5214" w:rsidRPr="00B40FBF" w:rsidRDefault="000A5214" w:rsidP="00A02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FBF">
              <w:rPr>
                <w:rFonts w:ascii="Times New Roman" w:hAnsi="Times New Roman"/>
                <w:b/>
                <w:sz w:val="24"/>
                <w:szCs w:val="24"/>
              </w:rPr>
              <w:t>1. Организационно – методическое и правовое обеспечение, закрепление стандартов поведения</w:t>
            </w:r>
          </w:p>
        </w:tc>
      </w:tr>
      <w:tr w:rsidR="000A5214" w:rsidRPr="00B40FBF" w:rsidTr="00A02C35">
        <w:tc>
          <w:tcPr>
            <w:tcW w:w="813" w:type="dxa"/>
          </w:tcPr>
          <w:p w:rsidR="000A5214" w:rsidRPr="00B40FBF" w:rsidRDefault="000A5214" w:rsidP="00B40FBF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79" w:type="dxa"/>
          </w:tcPr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>Определение должностных лиц, ответственных в учреждении за профилактику коррупционных и иных правонарушений. Возложение на данных лиц специальных функций.</w:t>
            </w:r>
          </w:p>
        </w:tc>
        <w:tc>
          <w:tcPr>
            <w:tcW w:w="2267" w:type="dxa"/>
            <w:shd w:val="clear" w:color="auto" w:fill="FFFFFF"/>
          </w:tcPr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>15 июля 2016 года</w:t>
            </w:r>
          </w:p>
        </w:tc>
        <w:tc>
          <w:tcPr>
            <w:tcW w:w="1983" w:type="dxa"/>
          </w:tcPr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>Веркин С.Ф.</w:t>
            </w:r>
          </w:p>
        </w:tc>
        <w:tc>
          <w:tcPr>
            <w:tcW w:w="3244" w:type="dxa"/>
          </w:tcPr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>Доклад Министру образования и науки Республики Алтай до 15.07.2016</w:t>
            </w:r>
          </w:p>
        </w:tc>
      </w:tr>
      <w:tr w:rsidR="000A5214" w:rsidRPr="00B40FBF" w:rsidTr="00A02C35">
        <w:tc>
          <w:tcPr>
            <w:tcW w:w="813" w:type="dxa"/>
          </w:tcPr>
          <w:p w:rsidR="000A5214" w:rsidRPr="00B40FBF" w:rsidRDefault="000A5214" w:rsidP="00B40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79" w:type="dxa"/>
          </w:tcPr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>Введение антикоррупционных положений в трудовые договоры, должностные инструкции работников, правила внутреннего трудового распорядка.</w:t>
            </w:r>
          </w:p>
        </w:tc>
        <w:tc>
          <w:tcPr>
            <w:tcW w:w="2267" w:type="dxa"/>
            <w:shd w:val="clear" w:color="auto" w:fill="FFFFFF"/>
          </w:tcPr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>29 июля 2016 года</w:t>
            </w:r>
          </w:p>
        </w:tc>
        <w:tc>
          <w:tcPr>
            <w:tcW w:w="1983" w:type="dxa"/>
          </w:tcPr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>Комендант</w:t>
            </w:r>
          </w:p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>Иванова С.А.</w:t>
            </w:r>
          </w:p>
        </w:tc>
        <w:tc>
          <w:tcPr>
            <w:tcW w:w="3244" w:type="dxa"/>
          </w:tcPr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>Доклад Министру образования и науки Республики Алтай до 29.07.2016</w:t>
            </w:r>
          </w:p>
        </w:tc>
      </w:tr>
      <w:tr w:rsidR="000A5214" w:rsidRPr="00B40FBF" w:rsidTr="00A02C35">
        <w:tc>
          <w:tcPr>
            <w:tcW w:w="813" w:type="dxa"/>
          </w:tcPr>
          <w:p w:rsidR="000A5214" w:rsidRPr="00B40FBF" w:rsidRDefault="000A5214" w:rsidP="00B40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79" w:type="dxa"/>
          </w:tcPr>
          <w:p w:rsidR="000A5214" w:rsidRPr="00B40FBF" w:rsidRDefault="000A5214" w:rsidP="00B40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FBF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кодекса этики и служебного поведения работников учреждения.</w:t>
            </w:r>
          </w:p>
        </w:tc>
        <w:tc>
          <w:tcPr>
            <w:tcW w:w="2267" w:type="dxa"/>
            <w:shd w:val="clear" w:color="auto" w:fill="FFFFFF"/>
          </w:tcPr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>31 августа</w:t>
            </w:r>
          </w:p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 xml:space="preserve"> 2016 года</w:t>
            </w:r>
          </w:p>
        </w:tc>
        <w:tc>
          <w:tcPr>
            <w:tcW w:w="1983" w:type="dxa"/>
          </w:tcPr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>Комендант</w:t>
            </w:r>
          </w:p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>Иванова С.А.</w:t>
            </w:r>
          </w:p>
        </w:tc>
        <w:tc>
          <w:tcPr>
            <w:tcW w:w="3244" w:type="dxa"/>
          </w:tcPr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>Доклад Министру образования и науки Республики Алтай до 31.08.2016</w:t>
            </w:r>
          </w:p>
        </w:tc>
      </w:tr>
      <w:tr w:rsidR="000A5214" w:rsidRPr="00B40FBF" w:rsidTr="00A02C35">
        <w:tc>
          <w:tcPr>
            <w:tcW w:w="813" w:type="dxa"/>
          </w:tcPr>
          <w:p w:rsidR="000A5214" w:rsidRPr="00B40FBF" w:rsidRDefault="000A5214" w:rsidP="00B40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79" w:type="dxa"/>
          </w:tcPr>
          <w:p w:rsidR="000A5214" w:rsidRPr="00B40FBF" w:rsidRDefault="000A5214" w:rsidP="00B40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FBF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конфликте интересов и порядка урегулирования выявленного конфликта интересов в учреждении.</w:t>
            </w:r>
          </w:p>
        </w:tc>
        <w:tc>
          <w:tcPr>
            <w:tcW w:w="2267" w:type="dxa"/>
            <w:shd w:val="clear" w:color="auto" w:fill="FFFFFF"/>
          </w:tcPr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>31 августа</w:t>
            </w:r>
          </w:p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 xml:space="preserve"> 2016 года</w:t>
            </w:r>
          </w:p>
        </w:tc>
        <w:tc>
          <w:tcPr>
            <w:tcW w:w="1983" w:type="dxa"/>
          </w:tcPr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>Комендант</w:t>
            </w:r>
          </w:p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>Иванова С.А.</w:t>
            </w:r>
          </w:p>
        </w:tc>
        <w:tc>
          <w:tcPr>
            <w:tcW w:w="3244" w:type="dxa"/>
          </w:tcPr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>Доклад Министру образования и науки Республики Алтай до 31.08.2016</w:t>
            </w:r>
          </w:p>
        </w:tc>
      </w:tr>
      <w:tr w:rsidR="000A5214" w:rsidRPr="00B40FBF" w:rsidTr="00A02C35">
        <w:tc>
          <w:tcPr>
            <w:tcW w:w="813" w:type="dxa"/>
          </w:tcPr>
          <w:p w:rsidR="000A5214" w:rsidRPr="00B40FBF" w:rsidRDefault="000A5214" w:rsidP="00B40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79" w:type="dxa"/>
          </w:tcPr>
          <w:p w:rsidR="000A5214" w:rsidRPr="00B40FBF" w:rsidRDefault="000A5214" w:rsidP="00B40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FBF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правил, регламентирующих в учреждении вопросы обмена деловыми подарками и знаками делового гостеприимства</w:t>
            </w:r>
          </w:p>
          <w:p w:rsidR="000A5214" w:rsidRPr="00B40FBF" w:rsidRDefault="000A5214" w:rsidP="00B40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214" w:rsidRPr="00B40FBF" w:rsidRDefault="000A5214" w:rsidP="00B40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214" w:rsidRPr="00B40FBF" w:rsidRDefault="000A5214" w:rsidP="00B40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FFFFFF"/>
          </w:tcPr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>31 августа</w:t>
            </w:r>
          </w:p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 xml:space="preserve"> 2016 года</w:t>
            </w:r>
          </w:p>
        </w:tc>
        <w:tc>
          <w:tcPr>
            <w:tcW w:w="1983" w:type="dxa"/>
          </w:tcPr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>Комендант</w:t>
            </w:r>
          </w:p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>Иванова С.А.</w:t>
            </w:r>
          </w:p>
        </w:tc>
        <w:tc>
          <w:tcPr>
            <w:tcW w:w="3244" w:type="dxa"/>
          </w:tcPr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>Доклад Министру образования и науки Республики Алтай до 31.08.2016</w:t>
            </w:r>
          </w:p>
        </w:tc>
      </w:tr>
      <w:tr w:rsidR="000A5214" w:rsidRPr="00B40FBF" w:rsidTr="00A02C35">
        <w:tc>
          <w:tcPr>
            <w:tcW w:w="14786" w:type="dxa"/>
            <w:gridSpan w:val="5"/>
          </w:tcPr>
          <w:p w:rsidR="000A5214" w:rsidRPr="00B40FBF" w:rsidRDefault="000A5214" w:rsidP="00B40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FBF">
              <w:rPr>
                <w:rFonts w:ascii="Times New Roman" w:hAnsi="Times New Roman"/>
                <w:b/>
                <w:sz w:val="24"/>
                <w:szCs w:val="24"/>
              </w:rPr>
              <w:t>2. Разработка и внедрение специальных антикоррупционных процедур</w:t>
            </w:r>
          </w:p>
        </w:tc>
      </w:tr>
      <w:tr w:rsidR="000A5214" w:rsidRPr="00B40FBF" w:rsidTr="00A02C35">
        <w:tc>
          <w:tcPr>
            <w:tcW w:w="813" w:type="dxa"/>
          </w:tcPr>
          <w:p w:rsidR="000A5214" w:rsidRPr="00B40FBF" w:rsidRDefault="000A5214" w:rsidP="00B40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79" w:type="dxa"/>
          </w:tcPr>
          <w:p w:rsidR="000A5214" w:rsidRPr="00B40FBF" w:rsidRDefault="000A5214" w:rsidP="00B40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FBF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в учреждении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т.п.).</w:t>
            </w:r>
          </w:p>
        </w:tc>
        <w:tc>
          <w:tcPr>
            <w:tcW w:w="2267" w:type="dxa"/>
          </w:tcPr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>30 сентября</w:t>
            </w:r>
          </w:p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 xml:space="preserve"> 2016 года</w:t>
            </w:r>
          </w:p>
        </w:tc>
        <w:tc>
          <w:tcPr>
            <w:tcW w:w="1983" w:type="dxa"/>
          </w:tcPr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>Комендант</w:t>
            </w:r>
          </w:p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>Иванова С.А.</w:t>
            </w:r>
          </w:p>
        </w:tc>
        <w:tc>
          <w:tcPr>
            <w:tcW w:w="3244" w:type="dxa"/>
          </w:tcPr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>Доклад Министру образования и науки Республики Алтай до 30.09.2016</w:t>
            </w:r>
          </w:p>
        </w:tc>
      </w:tr>
      <w:tr w:rsidR="000A5214" w:rsidRPr="00B40FBF" w:rsidTr="00A02C35">
        <w:tc>
          <w:tcPr>
            <w:tcW w:w="813" w:type="dxa"/>
          </w:tcPr>
          <w:p w:rsidR="000A5214" w:rsidRPr="00B40FBF" w:rsidRDefault="000A5214" w:rsidP="00B40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79" w:type="dxa"/>
          </w:tcPr>
          <w:p w:rsidR="000A5214" w:rsidRPr="00B40FBF" w:rsidRDefault="000A5214" w:rsidP="00B40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FBF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в учреждении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т.п.).</w:t>
            </w:r>
          </w:p>
        </w:tc>
        <w:tc>
          <w:tcPr>
            <w:tcW w:w="2267" w:type="dxa"/>
          </w:tcPr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>30 сентября</w:t>
            </w:r>
          </w:p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 xml:space="preserve"> 2016 года</w:t>
            </w:r>
          </w:p>
        </w:tc>
        <w:tc>
          <w:tcPr>
            <w:tcW w:w="1983" w:type="dxa"/>
          </w:tcPr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>Комендант</w:t>
            </w:r>
          </w:p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>Иванова С.А.</w:t>
            </w:r>
          </w:p>
        </w:tc>
        <w:tc>
          <w:tcPr>
            <w:tcW w:w="3244" w:type="dxa"/>
          </w:tcPr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>Доклад Министру образования и науки Республики Алтай до 30.09.2016</w:t>
            </w:r>
          </w:p>
        </w:tc>
      </w:tr>
      <w:tr w:rsidR="000A5214" w:rsidRPr="00B40FBF" w:rsidTr="00A02C35">
        <w:tc>
          <w:tcPr>
            <w:tcW w:w="813" w:type="dxa"/>
          </w:tcPr>
          <w:p w:rsidR="000A5214" w:rsidRPr="00B40FBF" w:rsidRDefault="000A5214" w:rsidP="00B40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79" w:type="dxa"/>
          </w:tcPr>
          <w:p w:rsidR="000A5214" w:rsidRPr="00B40FBF" w:rsidRDefault="000A5214" w:rsidP="00B40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FBF">
              <w:rPr>
                <w:rFonts w:ascii="Times New Roman" w:hAnsi="Times New Roman" w:cs="Times New Roman"/>
                <w:sz w:val="24"/>
                <w:szCs w:val="24"/>
              </w:rPr>
              <w:t>Внедрение в учреждении процедуры информирования работниками работодателя о возникновении конфликта интересов и урегулирования выявленного конфликта интересов.</w:t>
            </w:r>
          </w:p>
        </w:tc>
        <w:tc>
          <w:tcPr>
            <w:tcW w:w="2267" w:type="dxa"/>
          </w:tcPr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>30 сентября</w:t>
            </w:r>
          </w:p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 xml:space="preserve"> 2016 года</w:t>
            </w:r>
          </w:p>
        </w:tc>
        <w:tc>
          <w:tcPr>
            <w:tcW w:w="1983" w:type="dxa"/>
          </w:tcPr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>Комендант</w:t>
            </w:r>
          </w:p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>Иванова С.А.</w:t>
            </w:r>
          </w:p>
        </w:tc>
        <w:tc>
          <w:tcPr>
            <w:tcW w:w="3244" w:type="dxa"/>
          </w:tcPr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>Доклад Министру образования и науки Республики Алтай до 30.09.2016</w:t>
            </w:r>
          </w:p>
        </w:tc>
      </w:tr>
      <w:tr w:rsidR="000A5214" w:rsidRPr="00B40FBF" w:rsidTr="00A02C35">
        <w:tc>
          <w:tcPr>
            <w:tcW w:w="813" w:type="dxa"/>
          </w:tcPr>
          <w:p w:rsidR="000A5214" w:rsidRPr="00B40FBF" w:rsidRDefault="000A5214" w:rsidP="00B40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79" w:type="dxa"/>
          </w:tcPr>
          <w:p w:rsidR="000A5214" w:rsidRPr="00B40FBF" w:rsidRDefault="000A5214" w:rsidP="00B40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FBF">
              <w:rPr>
                <w:rFonts w:ascii="Times New Roman" w:hAnsi="Times New Roman" w:cs="Times New Roman"/>
                <w:sz w:val="24"/>
                <w:szCs w:val="24"/>
              </w:rPr>
              <w:t>Проведение периодической оценки коррупционных рисков в целях выявления сфер деятельности учреждения, наиболее подверженных таким рискам, разработки соответствующих антикоррупционных мер.</w:t>
            </w:r>
          </w:p>
        </w:tc>
        <w:tc>
          <w:tcPr>
            <w:tcW w:w="2267" w:type="dxa"/>
          </w:tcPr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>30 сентября</w:t>
            </w:r>
          </w:p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 xml:space="preserve"> 2016 года</w:t>
            </w:r>
          </w:p>
        </w:tc>
        <w:tc>
          <w:tcPr>
            <w:tcW w:w="1983" w:type="dxa"/>
          </w:tcPr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>Веркин С.Ф.</w:t>
            </w:r>
          </w:p>
        </w:tc>
        <w:tc>
          <w:tcPr>
            <w:tcW w:w="3244" w:type="dxa"/>
          </w:tcPr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>Доклад Министру образования и науки Республики Алтай до 30.09.2016</w:t>
            </w:r>
          </w:p>
        </w:tc>
      </w:tr>
      <w:tr w:rsidR="000A5214" w:rsidRPr="00B40FBF" w:rsidTr="00A02C35">
        <w:tc>
          <w:tcPr>
            <w:tcW w:w="813" w:type="dxa"/>
          </w:tcPr>
          <w:p w:rsidR="000A5214" w:rsidRPr="00B40FBF" w:rsidRDefault="000A5214" w:rsidP="00B40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79" w:type="dxa"/>
          </w:tcPr>
          <w:p w:rsidR="000A5214" w:rsidRPr="00B40FBF" w:rsidRDefault="000A5214" w:rsidP="00B40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FBF">
              <w:rPr>
                <w:rFonts w:ascii="Times New Roman" w:hAnsi="Times New Roman" w:cs="Times New Roman"/>
                <w:sz w:val="24"/>
                <w:szCs w:val="24"/>
              </w:rPr>
              <w:t>Внедрение процедуры приема, учета и рассмотрения обращений граждан и юридических лиц, в том числе  о фактах коррупции со стороны работников учреждения.</w:t>
            </w:r>
          </w:p>
        </w:tc>
        <w:tc>
          <w:tcPr>
            <w:tcW w:w="2267" w:type="dxa"/>
          </w:tcPr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>30 сентября</w:t>
            </w:r>
          </w:p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 xml:space="preserve"> 2016 года</w:t>
            </w:r>
          </w:p>
        </w:tc>
        <w:tc>
          <w:tcPr>
            <w:tcW w:w="1983" w:type="dxa"/>
          </w:tcPr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>Веркин С.Ф.</w:t>
            </w:r>
          </w:p>
        </w:tc>
        <w:tc>
          <w:tcPr>
            <w:tcW w:w="3244" w:type="dxa"/>
          </w:tcPr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>Доклад Министру образования и науки Республики Алтай до 30.09.2016</w:t>
            </w:r>
          </w:p>
        </w:tc>
      </w:tr>
      <w:tr w:rsidR="000A5214" w:rsidRPr="00B40FBF" w:rsidTr="00A02C35">
        <w:tc>
          <w:tcPr>
            <w:tcW w:w="813" w:type="dxa"/>
          </w:tcPr>
          <w:p w:rsidR="000A5214" w:rsidRPr="00B40FBF" w:rsidRDefault="000A5214" w:rsidP="00B40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79" w:type="dxa"/>
          </w:tcPr>
          <w:p w:rsidR="000A5214" w:rsidRDefault="000A5214" w:rsidP="00B40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FBF">
              <w:rPr>
                <w:rFonts w:ascii="Times New Roman" w:hAnsi="Times New Roman" w:cs="Times New Roman"/>
                <w:sz w:val="24"/>
                <w:szCs w:val="24"/>
              </w:rPr>
              <w:t>Своевременное предоставление сведений о доходах, расходах, об имуществе и обязательствах имущественного характера,  лицами, замещающими должности, осуществление полномочий по которым влечет за собой обязанность предоставлять данные сведения.</w:t>
            </w:r>
          </w:p>
          <w:p w:rsidR="000A5214" w:rsidRPr="00B40FBF" w:rsidRDefault="000A5214" w:rsidP="00B40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271C16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>В установленные законодательством сроки</w:t>
            </w:r>
          </w:p>
        </w:tc>
        <w:tc>
          <w:tcPr>
            <w:tcW w:w="1983" w:type="dxa"/>
          </w:tcPr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>Веркин С.Ф.</w:t>
            </w:r>
          </w:p>
        </w:tc>
        <w:tc>
          <w:tcPr>
            <w:tcW w:w="3244" w:type="dxa"/>
          </w:tcPr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>Доклад Министру образования и науки Республики Алтай до 15.05.2017</w:t>
            </w:r>
          </w:p>
        </w:tc>
      </w:tr>
      <w:tr w:rsidR="000A5214" w:rsidRPr="00B40FBF" w:rsidTr="00A02C35">
        <w:tc>
          <w:tcPr>
            <w:tcW w:w="813" w:type="dxa"/>
          </w:tcPr>
          <w:p w:rsidR="000A5214" w:rsidRPr="00B40FBF" w:rsidRDefault="000A5214" w:rsidP="00B40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79" w:type="dxa"/>
          </w:tcPr>
          <w:p w:rsidR="000A5214" w:rsidRPr="00B40FBF" w:rsidRDefault="000A5214" w:rsidP="00B40FB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Соблюдение требований </w:t>
            </w:r>
            <w:hyperlink r:id="rId4" w:history="1">
              <w:r w:rsidRPr="00B40FB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статьи 12</w:t>
              </w:r>
            </w:hyperlink>
            <w:r w:rsidRPr="00B4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Федерального закона от </w:t>
            </w:r>
            <w:r w:rsidRPr="00B40F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 декабря 2008 года № 273-ФЗ «</w:t>
            </w:r>
            <w:r w:rsidRPr="00B4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противодействии коррупции», устанавливающих ограничения для гражданина, замещавшего должность государственной или муниципальной службы, при заключении им трудового или гражданско-правового договора.</w:t>
            </w:r>
          </w:p>
        </w:tc>
        <w:tc>
          <w:tcPr>
            <w:tcW w:w="2267" w:type="dxa"/>
          </w:tcPr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271C16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>В установленные законодательством сроки</w:t>
            </w:r>
          </w:p>
        </w:tc>
        <w:tc>
          <w:tcPr>
            <w:tcW w:w="1983" w:type="dxa"/>
          </w:tcPr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>Веркин С.Ф.</w:t>
            </w:r>
          </w:p>
        </w:tc>
        <w:tc>
          <w:tcPr>
            <w:tcW w:w="3244" w:type="dxa"/>
          </w:tcPr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>Доклад Министру образования и науки Республики Алтай ежегодно до 1 декабря</w:t>
            </w:r>
          </w:p>
        </w:tc>
      </w:tr>
      <w:tr w:rsidR="000A5214" w:rsidRPr="00B40FBF" w:rsidTr="00A02C35">
        <w:tc>
          <w:tcPr>
            <w:tcW w:w="14786" w:type="dxa"/>
            <w:gridSpan w:val="5"/>
          </w:tcPr>
          <w:p w:rsidR="000A5214" w:rsidRPr="00B40FBF" w:rsidRDefault="000A5214" w:rsidP="00B40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FBF">
              <w:rPr>
                <w:rFonts w:ascii="Times New Roman" w:hAnsi="Times New Roman"/>
                <w:b/>
                <w:sz w:val="24"/>
                <w:szCs w:val="24"/>
              </w:rPr>
              <w:t>3. Обучение и информирование работников учреждения</w:t>
            </w:r>
          </w:p>
        </w:tc>
      </w:tr>
      <w:tr w:rsidR="000A5214" w:rsidRPr="00B40FBF" w:rsidTr="00A02C35">
        <w:tc>
          <w:tcPr>
            <w:tcW w:w="813" w:type="dxa"/>
          </w:tcPr>
          <w:p w:rsidR="000A5214" w:rsidRPr="00B40FBF" w:rsidRDefault="000A5214" w:rsidP="00B40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79" w:type="dxa"/>
          </w:tcPr>
          <w:p w:rsidR="000A5214" w:rsidRPr="00B40FBF" w:rsidRDefault="000A5214" w:rsidP="00B40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FBF">
              <w:rPr>
                <w:rFonts w:ascii="Times New Roman" w:hAnsi="Times New Roman" w:cs="Times New Roman"/>
                <w:sz w:val="24"/>
                <w:szCs w:val="24"/>
              </w:rPr>
              <w:t>Ознакомление вновь принимаемых работников под роспись с  нормативными документами, регламентирующими вопросы предупреждения и противодействия коррупции в учреждении.</w:t>
            </w:r>
          </w:p>
        </w:tc>
        <w:tc>
          <w:tcPr>
            <w:tcW w:w="2267" w:type="dxa"/>
          </w:tcPr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271C16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>Постоянно, при приеме на работу</w:t>
            </w:r>
          </w:p>
        </w:tc>
        <w:tc>
          <w:tcPr>
            <w:tcW w:w="1983" w:type="dxa"/>
          </w:tcPr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>Комендант Иванова С.А.</w:t>
            </w:r>
          </w:p>
        </w:tc>
        <w:tc>
          <w:tcPr>
            <w:tcW w:w="3244" w:type="dxa"/>
          </w:tcPr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>Доклад Министру образования и науки Республики Алтай  ежегодно до 1 декабря</w:t>
            </w:r>
          </w:p>
        </w:tc>
      </w:tr>
      <w:tr w:rsidR="000A5214" w:rsidRPr="00B40FBF" w:rsidTr="00A02C35">
        <w:tc>
          <w:tcPr>
            <w:tcW w:w="813" w:type="dxa"/>
          </w:tcPr>
          <w:p w:rsidR="000A5214" w:rsidRPr="00B40FBF" w:rsidRDefault="000A5214" w:rsidP="00B40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79" w:type="dxa"/>
          </w:tcPr>
          <w:p w:rsidR="000A5214" w:rsidRPr="00B40FBF" w:rsidRDefault="000A5214" w:rsidP="00B40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FBF"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 учреждения под роспись с нормативными документами, регламентирующими вопросы предупреждения и противодействия коррупции в учреждении.</w:t>
            </w:r>
          </w:p>
        </w:tc>
        <w:tc>
          <w:tcPr>
            <w:tcW w:w="2267" w:type="dxa"/>
          </w:tcPr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color w:val="34251E"/>
                <w:sz w:val="24"/>
                <w:szCs w:val="24"/>
                <w:shd w:val="clear" w:color="auto" w:fill="271C16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>Постоянно, при издании нового нормативного документа, внесении изменений в действующий</w:t>
            </w:r>
          </w:p>
        </w:tc>
        <w:tc>
          <w:tcPr>
            <w:tcW w:w="1983" w:type="dxa"/>
          </w:tcPr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>Комендант Иванова С.А.</w:t>
            </w:r>
          </w:p>
        </w:tc>
        <w:tc>
          <w:tcPr>
            <w:tcW w:w="3244" w:type="dxa"/>
          </w:tcPr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>Доклад Министру образования и науки Республики Алтай до 31.08.2017,</w:t>
            </w:r>
          </w:p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>в дальнейшем ежегодно до 1 декабря</w:t>
            </w:r>
          </w:p>
        </w:tc>
      </w:tr>
      <w:tr w:rsidR="000A5214" w:rsidRPr="00B40FBF" w:rsidTr="00A02C35">
        <w:tc>
          <w:tcPr>
            <w:tcW w:w="813" w:type="dxa"/>
          </w:tcPr>
          <w:p w:rsidR="000A5214" w:rsidRPr="00B40FBF" w:rsidRDefault="000A5214" w:rsidP="00B40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79" w:type="dxa"/>
          </w:tcPr>
          <w:p w:rsidR="000A5214" w:rsidRPr="00B40FBF" w:rsidRDefault="000A5214" w:rsidP="00B40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FBF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коррупции.</w:t>
            </w:r>
          </w:p>
        </w:tc>
        <w:tc>
          <w:tcPr>
            <w:tcW w:w="2267" w:type="dxa"/>
          </w:tcPr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color w:val="34251E"/>
                <w:sz w:val="24"/>
                <w:szCs w:val="24"/>
                <w:shd w:val="clear" w:color="auto" w:fill="271C16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>Постоянно, в том числе на общих собраниях</w:t>
            </w:r>
          </w:p>
        </w:tc>
        <w:tc>
          <w:tcPr>
            <w:tcW w:w="1983" w:type="dxa"/>
          </w:tcPr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>Преподаватель Сидельникова О.Г.</w:t>
            </w:r>
          </w:p>
        </w:tc>
        <w:tc>
          <w:tcPr>
            <w:tcW w:w="3244" w:type="dxa"/>
          </w:tcPr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>Доклад Министру образования и науки Республики Алтай до ежегодно до 1 декабря</w:t>
            </w:r>
          </w:p>
        </w:tc>
      </w:tr>
      <w:tr w:rsidR="000A5214" w:rsidRPr="00B40FBF" w:rsidTr="00A02C35">
        <w:tc>
          <w:tcPr>
            <w:tcW w:w="813" w:type="dxa"/>
          </w:tcPr>
          <w:p w:rsidR="000A5214" w:rsidRPr="00B40FBF" w:rsidRDefault="000A5214" w:rsidP="00B40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79" w:type="dxa"/>
          </w:tcPr>
          <w:p w:rsidR="000A5214" w:rsidRPr="00B40FBF" w:rsidRDefault="000A5214" w:rsidP="00B40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FBF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консультирования работников учреждения по вопросам применения (соблюдения) антикоррупционных стандартов и процедур.</w:t>
            </w:r>
          </w:p>
        </w:tc>
        <w:tc>
          <w:tcPr>
            <w:tcW w:w="2267" w:type="dxa"/>
          </w:tcPr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color w:val="34251E"/>
                <w:sz w:val="24"/>
                <w:szCs w:val="24"/>
                <w:shd w:val="clear" w:color="auto" w:fill="271C16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3" w:type="dxa"/>
          </w:tcPr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>Преподаватель Сидельникова О.Г.</w:t>
            </w:r>
          </w:p>
        </w:tc>
        <w:tc>
          <w:tcPr>
            <w:tcW w:w="3244" w:type="dxa"/>
          </w:tcPr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>Доклад Министру образования и науки Республики Алтай до ежегодно до 1 декабря</w:t>
            </w:r>
          </w:p>
        </w:tc>
      </w:tr>
      <w:tr w:rsidR="000A5214" w:rsidRPr="00B40FBF" w:rsidTr="00A02C35">
        <w:tc>
          <w:tcPr>
            <w:tcW w:w="813" w:type="dxa"/>
          </w:tcPr>
          <w:p w:rsidR="000A5214" w:rsidRPr="00B40FBF" w:rsidRDefault="000A5214" w:rsidP="00B40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79" w:type="dxa"/>
          </w:tcPr>
          <w:p w:rsidR="000A5214" w:rsidRPr="00B40FBF" w:rsidRDefault="000A5214" w:rsidP="00B40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FBF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работников учреждения методических рекомендаций, памяток и иных информационных материалов по вопросам противодействия коррупции.</w:t>
            </w:r>
          </w:p>
        </w:tc>
        <w:tc>
          <w:tcPr>
            <w:tcW w:w="2267" w:type="dxa"/>
          </w:tcPr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color w:val="34251E"/>
                <w:sz w:val="24"/>
                <w:szCs w:val="24"/>
                <w:shd w:val="clear" w:color="auto" w:fill="271C16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3" w:type="dxa"/>
          </w:tcPr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>Преподаватель Сидельникова О.Г.</w:t>
            </w:r>
          </w:p>
        </w:tc>
        <w:tc>
          <w:tcPr>
            <w:tcW w:w="3244" w:type="dxa"/>
          </w:tcPr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>Доклад Министру образования и науки Республики Алтай до ежегодно до 1 декабря</w:t>
            </w:r>
          </w:p>
        </w:tc>
      </w:tr>
      <w:tr w:rsidR="000A5214" w:rsidRPr="00B40FBF" w:rsidTr="00A02C35">
        <w:tc>
          <w:tcPr>
            <w:tcW w:w="813" w:type="dxa"/>
          </w:tcPr>
          <w:p w:rsidR="000A5214" w:rsidRPr="00B40FBF" w:rsidRDefault="000A5214" w:rsidP="00B40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79" w:type="dxa"/>
          </w:tcPr>
          <w:p w:rsidR="000A5214" w:rsidRDefault="000A5214" w:rsidP="00B4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>Информирование работников учреждения о коррупционных и иных правонарушениях, выявленных в других учреждениях, в целях исключения подобных фактов в работе учреждения.</w:t>
            </w:r>
          </w:p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color w:val="34251E"/>
                <w:sz w:val="24"/>
                <w:szCs w:val="24"/>
                <w:shd w:val="clear" w:color="auto" w:fill="271C16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3" w:type="dxa"/>
          </w:tcPr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>Преподаватель Сидельникова О.Г.</w:t>
            </w:r>
          </w:p>
        </w:tc>
        <w:tc>
          <w:tcPr>
            <w:tcW w:w="3244" w:type="dxa"/>
          </w:tcPr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>Доклад Министру образования и науки Республики Алтай до ежегодно до 1 декабря</w:t>
            </w:r>
          </w:p>
        </w:tc>
      </w:tr>
      <w:tr w:rsidR="000A5214" w:rsidRPr="00B40FBF" w:rsidTr="00A02C35">
        <w:tc>
          <w:tcPr>
            <w:tcW w:w="14786" w:type="dxa"/>
            <w:gridSpan w:val="5"/>
          </w:tcPr>
          <w:p w:rsidR="000A5214" w:rsidRPr="00B40FBF" w:rsidRDefault="000A5214" w:rsidP="00B40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FBF">
              <w:rPr>
                <w:rFonts w:ascii="Times New Roman" w:hAnsi="Times New Roman"/>
                <w:b/>
                <w:sz w:val="24"/>
                <w:szCs w:val="24"/>
              </w:rPr>
              <w:t>4. Противодействие коррупции в отдельных сферах государственного управления в Республике Алтай</w:t>
            </w:r>
          </w:p>
        </w:tc>
      </w:tr>
      <w:tr w:rsidR="000A5214" w:rsidRPr="00B40FBF" w:rsidTr="00A02C35">
        <w:tc>
          <w:tcPr>
            <w:tcW w:w="813" w:type="dxa"/>
          </w:tcPr>
          <w:p w:rsidR="000A5214" w:rsidRPr="00B40FBF" w:rsidRDefault="000A5214" w:rsidP="00B40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79" w:type="dxa"/>
          </w:tcPr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>Организация и проведение</w:t>
            </w:r>
            <w:r w:rsidRPr="00B40FBF">
              <w:rPr>
                <w:rStyle w:val="Strong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40FBF">
              <w:rPr>
                <w:rFonts w:ascii="Times New Roman" w:hAnsi="Times New Roman"/>
                <w:sz w:val="24"/>
                <w:szCs w:val="24"/>
              </w:rPr>
              <w:t>мероприятий по соблюдению требований законодательства Российской Федерации о противодействии коррупции в отдельных сферах государственного управления в Республике Алтай, в соответствии с направлениями деятельности учреждения</w:t>
            </w:r>
            <w:r w:rsidRPr="00B40FB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40F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color w:val="34251E"/>
                <w:sz w:val="24"/>
                <w:szCs w:val="24"/>
                <w:shd w:val="clear" w:color="auto" w:fill="271C16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3" w:type="dxa"/>
          </w:tcPr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>Веркин С.Ф.</w:t>
            </w:r>
          </w:p>
        </w:tc>
        <w:tc>
          <w:tcPr>
            <w:tcW w:w="3244" w:type="dxa"/>
          </w:tcPr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>Доклад Министру образования и науки Республики Алтай  ежегодно до 1 декабря</w:t>
            </w:r>
          </w:p>
        </w:tc>
      </w:tr>
      <w:tr w:rsidR="000A5214" w:rsidRPr="00B40FBF" w:rsidTr="00A02C35">
        <w:tc>
          <w:tcPr>
            <w:tcW w:w="14786" w:type="dxa"/>
            <w:gridSpan w:val="5"/>
          </w:tcPr>
          <w:p w:rsidR="000A5214" w:rsidRPr="00B40FBF" w:rsidRDefault="000A5214" w:rsidP="00B40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FBF">
              <w:rPr>
                <w:rFonts w:ascii="Times New Roman" w:hAnsi="Times New Roman"/>
                <w:b/>
                <w:sz w:val="24"/>
                <w:szCs w:val="24"/>
              </w:rPr>
              <w:t>5. Информирование общества о мерах, принимаемых учреждением в целях противодействия коррупции</w:t>
            </w:r>
          </w:p>
        </w:tc>
      </w:tr>
      <w:tr w:rsidR="000A5214" w:rsidRPr="00B40FBF" w:rsidTr="00A02C35">
        <w:tc>
          <w:tcPr>
            <w:tcW w:w="813" w:type="dxa"/>
          </w:tcPr>
          <w:p w:rsidR="000A5214" w:rsidRPr="00B40FBF" w:rsidRDefault="000A5214" w:rsidP="00B40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79" w:type="dxa"/>
          </w:tcPr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>Размещение на официальном сайте учреждения в информационно-телекоммуникационной сети «Интернет» в разделе «Противодействие коррупции», актуальной информации об антикоррупционной деятельности учреждения</w:t>
            </w:r>
            <w:r w:rsidRPr="00B40FB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0FB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3" w:type="dxa"/>
          </w:tcPr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>Преподаватель Сидельникова О.Г.</w:t>
            </w:r>
          </w:p>
        </w:tc>
        <w:tc>
          <w:tcPr>
            <w:tcW w:w="3244" w:type="dxa"/>
          </w:tcPr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>Доклад Министру образования и науки Республики Алтай до 31.08.2017,</w:t>
            </w:r>
          </w:p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>в дальнейшем ежегодно до 1 декабря</w:t>
            </w:r>
          </w:p>
        </w:tc>
      </w:tr>
      <w:tr w:rsidR="000A5214" w:rsidRPr="00B40FBF" w:rsidTr="00A02C35">
        <w:tc>
          <w:tcPr>
            <w:tcW w:w="813" w:type="dxa"/>
          </w:tcPr>
          <w:p w:rsidR="000A5214" w:rsidRPr="00B40FBF" w:rsidRDefault="000A5214" w:rsidP="00B40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79" w:type="dxa"/>
          </w:tcPr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 xml:space="preserve">Опубликование на официальном сайте учреждения в информационно-телекоммуникационной сети «Интернет» текстов нормативных правовых актов Российской Федерации и Республики Алтай, локальных актов исполнительных органов государственной власти Республики Алтай, локальных актов учреждения в сфере противодействия коррупции. </w:t>
            </w:r>
          </w:p>
        </w:tc>
        <w:tc>
          <w:tcPr>
            <w:tcW w:w="2267" w:type="dxa"/>
          </w:tcPr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3" w:type="dxa"/>
          </w:tcPr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>Преподаватель Сидельникова О.Г.</w:t>
            </w:r>
          </w:p>
        </w:tc>
        <w:tc>
          <w:tcPr>
            <w:tcW w:w="3244" w:type="dxa"/>
          </w:tcPr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>Доклад Министру образования и науки Республики Алтай до 31.08.2017,</w:t>
            </w:r>
          </w:p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>в дальнейшем ежегодно до 1 декабря</w:t>
            </w:r>
          </w:p>
        </w:tc>
      </w:tr>
      <w:tr w:rsidR="000A5214" w:rsidRPr="00B40FBF" w:rsidTr="00A02C35">
        <w:tc>
          <w:tcPr>
            <w:tcW w:w="813" w:type="dxa"/>
          </w:tcPr>
          <w:p w:rsidR="000A5214" w:rsidRPr="00B40FBF" w:rsidRDefault="000A5214" w:rsidP="00B40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79" w:type="dxa"/>
          </w:tcPr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>Размещение в помещениях, занимаемых учреждением социальной рекламы, направленной на профилактику коррупционных проявлений со стороны граждан и предупреждение коррупционного поведения работников учреждения.</w:t>
            </w:r>
          </w:p>
        </w:tc>
        <w:tc>
          <w:tcPr>
            <w:tcW w:w="2267" w:type="dxa"/>
          </w:tcPr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3" w:type="dxa"/>
          </w:tcPr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>Комендант Иванова С.А.</w:t>
            </w:r>
          </w:p>
        </w:tc>
        <w:tc>
          <w:tcPr>
            <w:tcW w:w="3244" w:type="dxa"/>
          </w:tcPr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>Доклад Министру образования и науки Республики Алтай до ежегодно до 1 декабря</w:t>
            </w:r>
          </w:p>
        </w:tc>
      </w:tr>
      <w:tr w:rsidR="000A5214" w:rsidRPr="00B40FBF" w:rsidTr="00A02C35">
        <w:tc>
          <w:tcPr>
            <w:tcW w:w="14786" w:type="dxa"/>
            <w:gridSpan w:val="5"/>
          </w:tcPr>
          <w:p w:rsidR="000A5214" w:rsidRPr="00B40FBF" w:rsidRDefault="000A5214" w:rsidP="00B40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FBF">
              <w:rPr>
                <w:rFonts w:ascii="Times New Roman" w:hAnsi="Times New Roman"/>
                <w:b/>
                <w:sz w:val="24"/>
                <w:szCs w:val="24"/>
              </w:rPr>
              <w:t>6. Обеспечение соответствия системы внутреннего контроля и аудита учреждения требованиям антикоррупционной политики</w:t>
            </w:r>
          </w:p>
        </w:tc>
      </w:tr>
      <w:tr w:rsidR="000A5214" w:rsidRPr="00B40FBF" w:rsidTr="00A02C35">
        <w:tc>
          <w:tcPr>
            <w:tcW w:w="813" w:type="dxa"/>
          </w:tcPr>
          <w:p w:rsidR="000A5214" w:rsidRPr="00B40FBF" w:rsidRDefault="000A5214" w:rsidP="00B40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79" w:type="dxa"/>
          </w:tcPr>
          <w:p w:rsidR="000A5214" w:rsidRPr="00B40FBF" w:rsidRDefault="000A5214" w:rsidP="00B40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FBF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соблюдения внутренних антикоррупционных процедур и стандартов поведения.</w:t>
            </w:r>
          </w:p>
        </w:tc>
        <w:tc>
          <w:tcPr>
            <w:tcW w:w="2267" w:type="dxa"/>
          </w:tcPr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3" w:type="dxa"/>
          </w:tcPr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>Директор Веркин С.Ф.</w:t>
            </w:r>
          </w:p>
        </w:tc>
        <w:tc>
          <w:tcPr>
            <w:tcW w:w="3244" w:type="dxa"/>
          </w:tcPr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>Доклад Министру образования и науки Республики Алтай  ежегодно до 1 декабря</w:t>
            </w:r>
          </w:p>
        </w:tc>
      </w:tr>
      <w:tr w:rsidR="000A5214" w:rsidRPr="00B40FBF" w:rsidTr="00A02C35">
        <w:tc>
          <w:tcPr>
            <w:tcW w:w="813" w:type="dxa"/>
          </w:tcPr>
          <w:p w:rsidR="000A5214" w:rsidRPr="00B40FBF" w:rsidRDefault="000A5214" w:rsidP="00B40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79" w:type="dxa"/>
          </w:tcPr>
          <w:p w:rsidR="000A5214" w:rsidRPr="00B40FBF" w:rsidRDefault="000A5214" w:rsidP="00B40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FBF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консультантам.</w:t>
            </w:r>
          </w:p>
        </w:tc>
        <w:tc>
          <w:tcPr>
            <w:tcW w:w="2267" w:type="dxa"/>
          </w:tcPr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3" w:type="dxa"/>
          </w:tcPr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>Директор Веркин С.Ф.</w:t>
            </w:r>
          </w:p>
        </w:tc>
        <w:tc>
          <w:tcPr>
            <w:tcW w:w="3244" w:type="dxa"/>
          </w:tcPr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>Доклад Министру образования и науки Республики Алтай ежегодно до 1 декабря</w:t>
            </w:r>
          </w:p>
        </w:tc>
      </w:tr>
      <w:tr w:rsidR="000A5214" w:rsidRPr="00B40FBF" w:rsidTr="00A02C35">
        <w:tc>
          <w:tcPr>
            <w:tcW w:w="813" w:type="dxa"/>
          </w:tcPr>
          <w:p w:rsidR="000A5214" w:rsidRPr="00B40FBF" w:rsidRDefault="000A5214" w:rsidP="00B40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79" w:type="dxa"/>
          </w:tcPr>
          <w:p w:rsidR="000A5214" w:rsidRPr="00B40FBF" w:rsidRDefault="000A5214" w:rsidP="00B40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FBF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за соблюдением работниками учреждения кодекса этики и служебного поведения.</w:t>
            </w:r>
          </w:p>
        </w:tc>
        <w:tc>
          <w:tcPr>
            <w:tcW w:w="2267" w:type="dxa"/>
          </w:tcPr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3" w:type="dxa"/>
          </w:tcPr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>Директор Веркин С.Ф.</w:t>
            </w:r>
          </w:p>
        </w:tc>
        <w:tc>
          <w:tcPr>
            <w:tcW w:w="3244" w:type="dxa"/>
          </w:tcPr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>Доклад Министру образования и науки Республики Алтай ежегодно до 1 декабря</w:t>
            </w:r>
          </w:p>
        </w:tc>
      </w:tr>
      <w:tr w:rsidR="000A5214" w:rsidRPr="00B40FBF" w:rsidTr="00A02C35">
        <w:tc>
          <w:tcPr>
            <w:tcW w:w="14786" w:type="dxa"/>
            <w:gridSpan w:val="5"/>
          </w:tcPr>
          <w:p w:rsidR="000A5214" w:rsidRPr="00B40FBF" w:rsidRDefault="000A5214" w:rsidP="00B40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FBF">
              <w:rPr>
                <w:rFonts w:ascii="Times New Roman" w:hAnsi="Times New Roman"/>
                <w:b/>
                <w:sz w:val="24"/>
                <w:szCs w:val="24"/>
              </w:rPr>
              <w:t>7. Оценка результатов проводимой антикоррупционной работы и распространение отчетных материалов</w:t>
            </w:r>
          </w:p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5214" w:rsidRPr="00B40FBF" w:rsidTr="00A02C35">
        <w:tc>
          <w:tcPr>
            <w:tcW w:w="813" w:type="dxa"/>
          </w:tcPr>
          <w:p w:rsidR="000A5214" w:rsidRPr="00B40FBF" w:rsidRDefault="000A5214" w:rsidP="00B40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79" w:type="dxa"/>
          </w:tcPr>
          <w:p w:rsidR="000A5214" w:rsidRPr="00B40FBF" w:rsidRDefault="000A5214" w:rsidP="00B40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FBF">
              <w:rPr>
                <w:rFonts w:ascii="Times New Roman" w:hAnsi="Times New Roman" w:cs="Times New Roman"/>
                <w:sz w:val="24"/>
                <w:szCs w:val="24"/>
              </w:rPr>
              <w:t>Проведение регулярной оценки результатов работы по противодействию коррупции.</w:t>
            </w:r>
          </w:p>
        </w:tc>
        <w:tc>
          <w:tcPr>
            <w:tcW w:w="2267" w:type="dxa"/>
          </w:tcPr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3" w:type="dxa"/>
          </w:tcPr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>Директор Веркин С.Ф.</w:t>
            </w:r>
          </w:p>
        </w:tc>
        <w:tc>
          <w:tcPr>
            <w:tcW w:w="3244" w:type="dxa"/>
          </w:tcPr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>Доклад Министру образования и науки Республики Алтай  ежегодно до 1 декабря</w:t>
            </w:r>
          </w:p>
        </w:tc>
      </w:tr>
      <w:tr w:rsidR="000A5214" w:rsidRPr="00B40FBF" w:rsidTr="00A02C35">
        <w:tc>
          <w:tcPr>
            <w:tcW w:w="813" w:type="dxa"/>
          </w:tcPr>
          <w:p w:rsidR="000A5214" w:rsidRPr="00B40FBF" w:rsidRDefault="000A5214" w:rsidP="00B40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79" w:type="dxa"/>
          </w:tcPr>
          <w:p w:rsidR="000A5214" w:rsidRPr="00B40FBF" w:rsidRDefault="000A5214" w:rsidP="00B40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FBF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коррупции.</w:t>
            </w:r>
          </w:p>
        </w:tc>
        <w:tc>
          <w:tcPr>
            <w:tcW w:w="2267" w:type="dxa"/>
          </w:tcPr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 xml:space="preserve">1 декабря </w:t>
            </w:r>
          </w:p>
        </w:tc>
        <w:tc>
          <w:tcPr>
            <w:tcW w:w="1983" w:type="dxa"/>
          </w:tcPr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>Комендант Иванова С.А.</w:t>
            </w:r>
          </w:p>
        </w:tc>
        <w:tc>
          <w:tcPr>
            <w:tcW w:w="3244" w:type="dxa"/>
          </w:tcPr>
          <w:p w:rsidR="000A5214" w:rsidRPr="00B40FBF" w:rsidRDefault="000A5214" w:rsidP="00B4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BF">
              <w:rPr>
                <w:rFonts w:ascii="Times New Roman" w:hAnsi="Times New Roman"/>
                <w:sz w:val="24"/>
                <w:szCs w:val="24"/>
              </w:rPr>
              <w:t>Доклад Министру образования и науки Республики Алтай ежегодно до 1 декабря</w:t>
            </w:r>
          </w:p>
        </w:tc>
      </w:tr>
    </w:tbl>
    <w:p w:rsidR="000A5214" w:rsidRPr="00B40FBF" w:rsidRDefault="000A5214" w:rsidP="00B40FBF">
      <w:pPr>
        <w:spacing w:after="0" w:line="240" w:lineRule="auto"/>
        <w:rPr>
          <w:rFonts w:ascii="Times New Roman" w:hAnsi="Times New Roman"/>
          <w:b/>
          <w:sz w:val="24"/>
          <w:szCs w:val="24"/>
          <w:vertAlign w:val="superscript"/>
        </w:rPr>
      </w:pPr>
    </w:p>
    <w:p w:rsidR="000A5214" w:rsidRPr="00B40FBF" w:rsidRDefault="000A5214" w:rsidP="00B40FBF">
      <w:pPr>
        <w:spacing w:after="0" w:line="240" w:lineRule="auto"/>
        <w:rPr>
          <w:rFonts w:ascii="Times New Roman" w:hAnsi="Times New Roman"/>
          <w:b/>
          <w:sz w:val="24"/>
          <w:szCs w:val="24"/>
          <w:vertAlign w:val="superscript"/>
        </w:rPr>
      </w:pPr>
      <w:bookmarkStart w:id="0" w:name="_GoBack"/>
      <w:bookmarkEnd w:id="0"/>
    </w:p>
    <w:sectPr w:rsidR="000A5214" w:rsidRPr="00B40FBF" w:rsidSect="00D531F6">
      <w:pgSz w:w="16838" w:h="11906" w:orient="landscape"/>
      <w:pgMar w:top="11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1F6"/>
    <w:rsid w:val="000A14EA"/>
    <w:rsid w:val="000A5214"/>
    <w:rsid w:val="00177FEE"/>
    <w:rsid w:val="005230A8"/>
    <w:rsid w:val="005338FD"/>
    <w:rsid w:val="005A2A83"/>
    <w:rsid w:val="008D4FCC"/>
    <w:rsid w:val="009D18B0"/>
    <w:rsid w:val="00A02C35"/>
    <w:rsid w:val="00B40FBF"/>
    <w:rsid w:val="00CA6267"/>
    <w:rsid w:val="00D531F6"/>
    <w:rsid w:val="00F84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F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531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531F6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Strong">
    <w:name w:val="Strong"/>
    <w:basedOn w:val="DefaultParagraphFont"/>
    <w:uiPriority w:val="99"/>
    <w:qFormat/>
    <w:rsid w:val="00D531F6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D4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4F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8194DF13B75AA0AF88D1A19A68CDE92C85E84D8CC4BBDE036890C42908F4020A9F6FAD9YAL1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5</Pages>
  <Words>1495</Words>
  <Characters>8523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УМЦ</dc:creator>
  <cp:keywords/>
  <dc:description/>
  <cp:lastModifiedBy>user</cp:lastModifiedBy>
  <cp:revision>7</cp:revision>
  <cp:lastPrinted>2016-07-14T03:42:00Z</cp:lastPrinted>
  <dcterms:created xsi:type="dcterms:W3CDTF">2016-07-13T03:38:00Z</dcterms:created>
  <dcterms:modified xsi:type="dcterms:W3CDTF">2016-07-20T04:18:00Z</dcterms:modified>
</cp:coreProperties>
</file>